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BF" w:rsidRDefault="005E37BF" w:rsidP="005E37BF">
      <w:pPr>
        <w:ind w:firstLineChars="200" w:firstLine="472"/>
        <w:rPr>
          <w:rFonts w:ascii="Arial" w:eastAsia="仿宋" w:hAnsi="Arial" w:cs="Arial"/>
          <w:color w:val="333333"/>
          <w:kern w:val="0"/>
          <w:sz w:val="24"/>
          <w:szCs w:val="24"/>
        </w:rPr>
      </w:pPr>
    </w:p>
    <w:p w:rsidR="005E37BF" w:rsidRDefault="005E37BF" w:rsidP="005E37BF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梅州市发展和改革局行政审批前公示意见反馈表</w:t>
      </w:r>
    </w:p>
    <w:p w:rsidR="005E37BF" w:rsidRDefault="005E37BF" w:rsidP="005E37BF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57"/>
      </w:tblGrid>
      <w:tr w:rsidR="005E37BF" w:rsidRPr="00CB13E8" w:rsidTr="005E37BF">
        <w:trPr>
          <w:jc w:val="center"/>
        </w:trPr>
        <w:tc>
          <w:tcPr>
            <w:tcW w:w="8518" w:type="dxa"/>
            <w:gridSpan w:val="2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 w:rsidRPr="005E37B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对应行政审批事项（按公示的事项名称填写）</w:t>
            </w:r>
          </w:p>
        </w:tc>
      </w:tr>
      <w:tr w:rsidR="005E37BF" w:rsidRPr="00CB13E8" w:rsidTr="005E37BF">
        <w:trPr>
          <w:jc w:val="center"/>
        </w:trPr>
        <w:tc>
          <w:tcPr>
            <w:tcW w:w="8518" w:type="dxa"/>
            <w:gridSpan w:val="2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</w:p>
        </w:tc>
      </w:tr>
      <w:tr w:rsidR="005E37BF" w:rsidRPr="00CB13E8" w:rsidTr="005E37BF">
        <w:trPr>
          <w:jc w:val="center"/>
        </w:trPr>
        <w:tc>
          <w:tcPr>
            <w:tcW w:w="8518" w:type="dxa"/>
            <w:gridSpan w:val="2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 w:rsidRPr="005E37B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反馈人的信息</w:t>
            </w:r>
          </w:p>
        </w:tc>
      </w:tr>
      <w:tr w:rsidR="005E37BF" w:rsidRPr="00CB13E8" w:rsidTr="005E37BF">
        <w:trPr>
          <w:jc w:val="center"/>
        </w:trPr>
        <w:tc>
          <w:tcPr>
            <w:tcW w:w="4261" w:type="dxa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E37BF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4257" w:type="dxa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E37BF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性  别</w:t>
            </w:r>
          </w:p>
        </w:tc>
      </w:tr>
      <w:tr w:rsidR="005E37BF" w:rsidRPr="00CB13E8" w:rsidTr="005E37BF">
        <w:trPr>
          <w:jc w:val="center"/>
        </w:trPr>
        <w:tc>
          <w:tcPr>
            <w:tcW w:w="4261" w:type="dxa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E37BF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257" w:type="dxa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E37BF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邮  编</w:t>
            </w:r>
          </w:p>
        </w:tc>
      </w:tr>
      <w:tr w:rsidR="005E37BF" w:rsidRPr="00CB13E8" w:rsidTr="005E37BF">
        <w:trPr>
          <w:trHeight w:val="401"/>
          <w:jc w:val="center"/>
        </w:trPr>
        <w:tc>
          <w:tcPr>
            <w:tcW w:w="8518" w:type="dxa"/>
            <w:gridSpan w:val="2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ind w:firstLineChars="50" w:firstLine="158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E37BF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联系地址</w:t>
            </w:r>
          </w:p>
        </w:tc>
      </w:tr>
      <w:tr w:rsidR="005E37BF" w:rsidRPr="00CB13E8" w:rsidTr="005E37BF">
        <w:trPr>
          <w:trHeight w:val="307"/>
          <w:jc w:val="center"/>
        </w:trPr>
        <w:tc>
          <w:tcPr>
            <w:tcW w:w="8518" w:type="dxa"/>
            <w:gridSpan w:val="2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rPr>
                <w:rFonts w:ascii="华文中宋" w:eastAsia="华文中宋" w:hAnsi="华文中宋"/>
                <w:kern w:val="0"/>
                <w:sz w:val="30"/>
                <w:szCs w:val="30"/>
              </w:rPr>
            </w:pPr>
            <w:r w:rsidRPr="005E37BF">
              <w:rPr>
                <w:rFonts w:ascii="华文中宋" w:eastAsia="华文中宋" w:hAnsi="华文中宋" w:hint="eastAsia"/>
                <w:kern w:val="0"/>
                <w:sz w:val="30"/>
                <w:szCs w:val="30"/>
              </w:rPr>
              <w:t>反馈意见</w:t>
            </w:r>
          </w:p>
        </w:tc>
      </w:tr>
      <w:tr w:rsidR="005E37BF" w:rsidRPr="00CB13E8" w:rsidTr="005E37BF">
        <w:trPr>
          <w:trHeight w:val="2866"/>
          <w:jc w:val="center"/>
        </w:trPr>
        <w:tc>
          <w:tcPr>
            <w:tcW w:w="8518" w:type="dxa"/>
            <w:gridSpan w:val="2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5E37BF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（可附页）</w:t>
            </w:r>
          </w:p>
        </w:tc>
      </w:tr>
      <w:tr w:rsidR="005E37BF" w:rsidRPr="00CB13E8" w:rsidTr="005E37BF">
        <w:trPr>
          <w:trHeight w:val="1615"/>
          <w:jc w:val="center"/>
        </w:trPr>
        <w:tc>
          <w:tcPr>
            <w:tcW w:w="8518" w:type="dxa"/>
            <w:gridSpan w:val="2"/>
          </w:tcPr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outlineLvl w:val="0"/>
              <w:rPr>
                <w:rFonts w:ascii="方正仿宋简体" w:eastAsia="方正仿宋简体" w:hAnsi="Times New Roman"/>
                <w:kern w:val="0"/>
                <w:sz w:val="24"/>
                <w:szCs w:val="20"/>
              </w:rPr>
            </w:pPr>
            <w:r w:rsidRPr="005E37BF">
              <w:rPr>
                <w:rFonts w:ascii="方正仿宋简体" w:eastAsia="方正仿宋简体" w:hAnsi="Times New Roman" w:hint="eastAsia"/>
                <w:kern w:val="0"/>
                <w:sz w:val="24"/>
                <w:szCs w:val="20"/>
              </w:rPr>
              <w:t>说明：</w:t>
            </w:r>
          </w:p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200" w:firstLine="472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 w:rsidRPr="005E37BF"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 w:rsidR="005E37BF" w:rsidRPr="005E37BF" w:rsidRDefault="005E37BF" w:rsidP="005E37BF"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  <w:tab w:val="center" w:pos="4153"/>
                <w:tab w:val="right" w:pos="8306"/>
              </w:tabs>
              <w:snapToGrid w:val="0"/>
              <w:spacing w:line="500" w:lineRule="exact"/>
              <w:ind w:firstLineChars="200" w:firstLine="472"/>
              <w:jc w:val="left"/>
              <w:outlineLvl w:val="0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 w:rsidRPr="005E37BF"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2、反馈意见须在公示期限届满5日内按照公示提供的联系方式向我局提出。</w:t>
            </w:r>
          </w:p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200" w:firstLine="472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 w:rsidRPr="005E37BF"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3、对于申请听证的，我局将根据反馈意见情况依法确定是否需要举行听证。</w:t>
            </w:r>
          </w:p>
          <w:p w:rsidR="005E37BF" w:rsidRPr="005E37BF" w:rsidRDefault="005E37BF" w:rsidP="005E37BF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200" w:firstLine="472"/>
              <w:rPr>
                <w:rFonts w:ascii="方正仿宋简体" w:eastAsia="方正仿宋简体" w:hAnsi="Times New Roman"/>
                <w:kern w:val="0"/>
                <w:sz w:val="24"/>
                <w:szCs w:val="20"/>
              </w:rPr>
            </w:pPr>
          </w:p>
        </w:tc>
      </w:tr>
    </w:tbl>
    <w:p w:rsidR="001F1794" w:rsidRPr="005E37BF" w:rsidRDefault="001F1794">
      <w:pPr>
        <w:rPr>
          <w:rFonts w:hint="eastAsia"/>
        </w:rPr>
      </w:pPr>
    </w:p>
    <w:sectPr w:rsidR="001F1794" w:rsidRPr="005E37BF" w:rsidSect="009060CB">
      <w:pgSz w:w="11906" w:h="16838" w:code="9"/>
      <w:pgMar w:top="1440" w:right="1531" w:bottom="1440" w:left="1758" w:header="851" w:footer="992" w:gutter="0"/>
      <w:cols w:space="425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E8" w:rsidRDefault="00CB13E8" w:rsidP="009060CB">
      <w:r>
        <w:separator/>
      </w:r>
    </w:p>
  </w:endnote>
  <w:endnote w:type="continuationSeparator" w:id="1">
    <w:p w:rsidR="00CB13E8" w:rsidRDefault="00CB13E8" w:rsidP="0090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E8" w:rsidRDefault="00CB13E8" w:rsidP="009060CB">
      <w:r>
        <w:separator/>
      </w:r>
    </w:p>
  </w:footnote>
  <w:footnote w:type="continuationSeparator" w:id="1">
    <w:p w:rsidR="00CB13E8" w:rsidRDefault="00CB13E8" w:rsidP="00906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901"/>
  <w:doNotTrackMoves/>
  <w:defaultTabStop w:val="420"/>
  <w:drawingGridHorizontalSpacing w:val="158"/>
  <w:drawingGridVerticalSpacing w:val="581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E8"/>
    <w:rsid w:val="001C3F65"/>
    <w:rsid w:val="001F1794"/>
    <w:rsid w:val="00292524"/>
    <w:rsid w:val="003E1698"/>
    <w:rsid w:val="004843D1"/>
    <w:rsid w:val="004B4278"/>
    <w:rsid w:val="00507DB7"/>
    <w:rsid w:val="00525AB6"/>
    <w:rsid w:val="00536E46"/>
    <w:rsid w:val="005A4190"/>
    <w:rsid w:val="005E37BF"/>
    <w:rsid w:val="009060CB"/>
    <w:rsid w:val="00930881"/>
    <w:rsid w:val="00CB13E8"/>
    <w:rsid w:val="00E4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7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06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60CB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906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60CB"/>
    <w:rPr>
      <w:rFonts w:eastAsia="方正仿宋_GBK"/>
      <w:kern w:val="2"/>
      <w:sz w:val="18"/>
      <w:szCs w:val="18"/>
    </w:rPr>
  </w:style>
  <w:style w:type="table" w:styleId="a5">
    <w:name w:val="Table Grid"/>
    <w:basedOn w:val="a1"/>
    <w:rsid w:val="005E37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719;&#20214;\&#25991;&#26723;&#27169;&#29256;\A4&#25991;&#2672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A4文档</Template>
  <TotalTime>0</TotalTime>
  <Pages>1</Pages>
  <Words>132</Words>
  <Characters>133</Characters>
  <Application>Microsoft Office Word</Application>
  <DocSecurity>0</DocSecurity>
  <Lines>11</Lines>
  <Paragraphs>15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陈运堂</dc:creator>
  <cp:keywords/>
  <dc:description/>
  <cp:lastModifiedBy>陈运堂</cp:lastModifiedBy>
  <cp:revision>1</cp:revision>
  <dcterms:created xsi:type="dcterms:W3CDTF">2019-04-29T02:36:00Z</dcterms:created>
  <dcterms:modified xsi:type="dcterms:W3CDTF">2019-04-29T02:36:00Z</dcterms:modified>
</cp:coreProperties>
</file>